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059"/>
        <w:gridCol w:w="1610"/>
        <w:gridCol w:w="2508"/>
      </w:tblGrid>
      <w:tr w:rsidR="00D30AC7" w14:paraId="7DFC04F0" w14:textId="77777777" w:rsidTr="00D30AC7">
        <w:trPr>
          <w:cantSplit/>
          <w:trHeight w:val="861"/>
        </w:trPr>
        <w:tc>
          <w:tcPr>
            <w:tcW w:w="3343" w:type="dxa"/>
          </w:tcPr>
          <w:p w14:paraId="195A557E" w14:textId="77777777" w:rsidR="00D30AC7" w:rsidRDefault="00BD41B9" w:rsidP="00D30AC7">
            <w:pPr>
              <w:tabs>
                <w:tab w:val="left" w:pos="270"/>
                <w:tab w:val="left" w:pos="540"/>
                <w:tab w:val="left" w:pos="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 w14:anchorId="60259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.3pt;width:2in;height:45.9pt;z-index:251661824;visibility:visible;mso-wrap-edited:f;mso-wrap-distance-left:39.6pt;mso-wrap-distance-right:39.6pt" o:allowincell="f" fillcolor="window">
                  <v:imagedata r:id="rId11" o:title=""/>
                  <w10:wrap type="square"/>
                  <w10:anchorlock/>
                </v:shape>
                <o:OLEObject Type="Embed" ProgID="Word.Picture.8" ShapeID="_x0000_s1028" DrawAspect="Content" ObjectID="_1732095055" r:id="rId12"/>
              </w:object>
            </w:r>
            <w:bookmarkStart w:id="0" w:name="COMMANDANT"/>
            <w:bookmarkStart w:id="1" w:name="UNITL2"/>
            <w:bookmarkEnd w:id="0"/>
            <w:bookmarkEnd w:id="1"/>
          </w:p>
        </w:tc>
        <w:tc>
          <w:tcPr>
            <w:tcW w:w="2059" w:type="dxa"/>
          </w:tcPr>
          <w:p w14:paraId="398E793F" w14:textId="77777777" w:rsidR="00D30AC7" w:rsidRDefault="00943F57" w:rsidP="00D30AC7">
            <w:pPr>
              <w:tabs>
                <w:tab w:val="left" w:pos="270"/>
                <w:tab w:val="left" w:pos="540"/>
                <w:tab w:val="left" w:pos="810"/>
              </w:tabs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  <w:highlight w:val="yellow"/>
              </w:rPr>
              <w:t>[</w:t>
            </w:r>
            <w:r w:rsidR="00D30AC7" w:rsidRPr="00A25F63">
              <w:rPr>
                <w:rFonts w:ascii="Arial" w:hAnsi="Arial"/>
                <w:noProof/>
                <w:sz w:val="16"/>
                <w:highlight w:val="yellow"/>
              </w:rPr>
              <w:t>Commandant</w:t>
            </w:r>
            <w:r>
              <w:rPr>
                <w:rFonts w:ascii="Arial" w:hAnsi="Arial"/>
                <w:noProof/>
                <w:sz w:val="16"/>
              </w:rPr>
              <w:t>]</w:t>
            </w:r>
          </w:p>
          <w:p w14:paraId="29CE41C0" w14:textId="77777777" w:rsidR="00D30AC7" w:rsidRDefault="00D30AC7" w:rsidP="00D30AC7">
            <w:pPr>
              <w:tabs>
                <w:tab w:val="left" w:pos="270"/>
                <w:tab w:val="left" w:pos="540"/>
                <w:tab w:val="left" w:pos="810"/>
              </w:tabs>
              <w:spacing w:line="160" w:lineRule="exact"/>
              <w:rPr>
                <w:rFonts w:ascii="Arial" w:hAnsi="Arial"/>
                <w:sz w:val="16"/>
              </w:rPr>
            </w:pPr>
            <w:bookmarkStart w:id="2" w:name="UNITL1"/>
            <w:bookmarkEnd w:id="2"/>
            <w:r>
              <w:rPr>
                <w:rFonts w:ascii="Arial" w:hAnsi="Arial"/>
                <w:sz w:val="16"/>
              </w:rPr>
              <w:t>United States Coast Guard</w:t>
            </w:r>
          </w:p>
          <w:p w14:paraId="68BD30C0" w14:textId="77777777" w:rsidR="00D30AC7" w:rsidRDefault="00D30AC7" w:rsidP="006B0BE9">
            <w:pPr>
              <w:spacing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1610" w:type="dxa"/>
          </w:tcPr>
          <w:p w14:paraId="3D0412F6" w14:textId="77777777" w:rsidR="00D30AC7" w:rsidRDefault="00D30AC7" w:rsidP="006B0BE9">
            <w:pPr>
              <w:spacing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2508" w:type="dxa"/>
          </w:tcPr>
          <w:p w14:paraId="60583FB5" w14:textId="77777777" w:rsidR="00A25F63" w:rsidRDefault="00943F57" w:rsidP="006B0BE9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3" w:name="USERL1"/>
            <w:bookmarkEnd w:id="3"/>
            <w:r>
              <w:rPr>
                <w:rFonts w:ascii="Arial" w:hAnsi="Arial"/>
                <w:sz w:val="16"/>
                <w:highlight w:val="yellow"/>
              </w:rPr>
              <w:t>[</w:t>
            </w:r>
            <w:r w:rsidR="00A25F63">
              <w:rPr>
                <w:rFonts w:ascii="Arial" w:hAnsi="Arial"/>
                <w:sz w:val="16"/>
                <w:highlight w:val="yellow"/>
              </w:rPr>
              <w:t>Unit Address</w:t>
            </w:r>
            <w:r>
              <w:rPr>
                <w:rFonts w:ascii="Arial" w:hAnsi="Arial"/>
                <w:sz w:val="16"/>
                <w:highlight w:val="yellow"/>
              </w:rPr>
              <w:t>]</w:t>
            </w:r>
          </w:p>
          <w:p w14:paraId="3490E283" w14:textId="77777777" w:rsidR="00D30AC7" w:rsidRDefault="00943F57" w:rsidP="006B0BE9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highlight w:val="yellow"/>
              </w:rPr>
              <w:t>[</w:t>
            </w:r>
            <w:r w:rsidR="00A25F63">
              <w:rPr>
                <w:rFonts w:ascii="Arial" w:hAnsi="Arial"/>
                <w:sz w:val="16"/>
                <w:highlight w:val="yellow"/>
              </w:rPr>
              <w:t>Unit Phone Number</w:t>
            </w:r>
            <w:r>
              <w:rPr>
                <w:rFonts w:ascii="Arial" w:hAnsi="Arial"/>
                <w:sz w:val="16"/>
              </w:rPr>
              <w:t>]</w:t>
            </w:r>
          </w:p>
          <w:p w14:paraId="354E9AAD" w14:textId="77777777" w:rsidR="0079626F" w:rsidRDefault="0079626F" w:rsidP="00434B5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spacing w:line="240" w:lineRule="exact"/>
            </w:pPr>
            <w:bookmarkStart w:id="4" w:name="EMAIL"/>
            <w:bookmarkEnd w:id="4"/>
          </w:p>
          <w:p w14:paraId="2390A595" w14:textId="77777777" w:rsidR="00D30AC7" w:rsidRDefault="00FD79F6" w:rsidP="00434B5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spacing w:line="240" w:lineRule="exact"/>
            </w:pPr>
            <w:bookmarkStart w:id="5" w:name="SSIC"/>
            <w:bookmarkEnd w:id="5"/>
            <w:r>
              <w:t>16247</w:t>
            </w:r>
            <w:r w:rsidR="00D30AC7">
              <w:br/>
            </w:r>
          </w:p>
          <w:p w14:paraId="7F2D0A95" w14:textId="77777777" w:rsidR="00D30AC7" w:rsidRDefault="00D30AC7" w:rsidP="00434B5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spacing w:line="240" w:lineRule="exact"/>
            </w:pPr>
            <w:bookmarkStart w:id="6" w:name="DATE"/>
            <w:bookmarkEnd w:id="6"/>
          </w:p>
        </w:tc>
      </w:tr>
    </w:tbl>
    <w:p w14:paraId="4856737B" w14:textId="77777777" w:rsidR="00170A12" w:rsidRDefault="00170A12" w:rsidP="00434B56">
      <w:pPr>
        <w:pStyle w:val="HeaderInfo0"/>
        <w:tabs>
          <w:tab w:val="clear" w:pos="720"/>
          <w:tab w:val="left" w:pos="270"/>
          <w:tab w:val="left" w:pos="540"/>
          <w:tab w:val="left" w:pos="81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14:paraId="37991F1C" w14:textId="77777777" w:rsidR="00170A12" w:rsidRDefault="00170A12" w:rsidP="00434B56">
      <w:pPr>
        <w:pStyle w:val="HeaderInfo0"/>
        <w:tabs>
          <w:tab w:val="clear" w:pos="720"/>
          <w:tab w:val="left" w:pos="270"/>
          <w:tab w:val="left" w:pos="540"/>
          <w:tab w:val="left" w:pos="810"/>
        </w:tabs>
        <w:spacing w:after="120" w:line="280" w:lineRule="exact"/>
        <w:rPr>
          <w:b/>
          <w:sz w:val="28"/>
        </w:rPr>
      </w:pPr>
    </w:p>
    <w:tbl>
      <w:tblPr>
        <w:tblW w:w="10719" w:type="dxa"/>
        <w:tblLayout w:type="fixed"/>
        <w:tblLook w:val="0000" w:firstRow="0" w:lastRow="0" w:firstColumn="0" w:lastColumn="0" w:noHBand="0" w:noVBand="0"/>
      </w:tblPr>
      <w:tblGrid>
        <w:gridCol w:w="828"/>
        <w:gridCol w:w="6000"/>
        <w:gridCol w:w="1054"/>
        <w:gridCol w:w="1697"/>
        <w:gridCol w:w="1140"/>
      </w:tblGrid>
      <w:tr w:rsidR="00170A12" w14:paraId="5B054D67" w14:textId="77777777" w:rsidTr="00D6639A">
        <w:tc>
          <w:tcPr>
            <w:tcW w:w="828" w:type="dxa"/>
          </w:tcPr>
          <w:p w14:paraId="084B3E75" w14:textId="77777777" w:rsidR="00170A12" w:rsidRDefault="00170A12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t>From:</w:t>
            </w:r>
          </w:p>
        </w:tc>
        <w:tc>
          <w:tcPr>
            <w:tcW w:w="6000" w:type="dxa"/>
          </w:tcPr>
          <w:p w14:paraId="49A7B458" w14:textId="77777777" w:rsidR="00D00E35" w:rsidRPr="00A25F63" w:rsidRDefault="00943F57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highlight w:val="yellow"/>
              </w:rPr>
            </w:pPr>
            <w:bookmarkStart w:id="7" w:name="FROM"/>
            <w:bookmarkEnd w:id="7"/>
            <w:r>
              <w:rPr>
                <w:highlight w:val="yellow"/>
              </w:rPr>
              <w:t>[</w:t>
            </w:r>
            <w:r w:rsidR="00A25F63" w:rsidRPr="00A25F63">
              <w:rPr>
                <w:highlight w:val="yellow"/>
              </w:rPr>
              <w:t>CO/OIC/</w:t>
            </w:r>
            <w:r>
              <w:rPr>
                <w:highlight w:val="yellow"/>
              </w:rPr>
              <w:t xml:space="preserve">CO </w:t>
            </w:r>
            <w:r w:rsidR="00A25F63" w:rsidRPr="00A25F63">
              <w:rPr>
                <w:highlight w:val="yellow"/>
              </w:rPr>
              <w:t>MILPERS NAME</w:t>
            </w:r>
            <w:r>
              <w:rPr>
                <w:highlight w:val="yellow"/>
              </w:rPr>
              <w:t>]</w:t>
            </w:r>
          </w:p>
          <w:p w14:paraId="41BE6365" w14:textId="77777777" w:rsidR="009B52C9" w:rsidRDefault="00943F57" w:rsidP="009C0E57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rPr>
                <w:highlight w:val="yellow"/>
              </w:rPr>
              <w:t>[</w:t>
            </w:r>
            <w:r w:rsidR="00A25F63" w:rsidRPr="00A25F63">
              <w:rPr>
                <w:highlight w:val="yellow"/>
              </w:rPr>
              <w:t>Unit Name</w:t>
            </w:r>
            <w:r>
              <w:t>]</w:t>
            </w:r>
          </w:p>
        </w:tc>
        <w:tc>
          <w:tcPr>
            <w:tcW w:w="1054" w:type="dxa"/>
          </w:tcPr>
          <w:p w14:paraId="3FF7E1D9" w14:textId="77777777" w:rsidR="00170A12" w:rsidRDefault="00446272" w:rsidP="009C5693">
            <w:pPr>
              <w:pStyle w:val="Footer"/>
              <w:tabs>
                <w:tab w:val="clear" w:pos="4320"/>
                <w:tab w:val="clear" w:pos="8640"/>
                <w:tab w:val="left" w:pos="1032"/>
              </w:tabs>
              <w:ind w:left="-108"/>
            </w:pPr>
            <w:r>
              <w:t>Reply to</w:t>
            </w:r>
            <w:r w:rsidR="009C5693">
              <w:t xml:space="preserve"> </w:t>
            </w:r>
            <w:r>
              <w:t>Attn of:</w:t>
            </w:r>
            <w:r w:rsidR="00170A12">
              <w:br/>
            </w:r>
          </w:p>
        </w:tc>
        <w:tc>
          <w:tcPr>
            <w:tcW w:w="2837" w:type="dxa"/>
            <w:gridSpan w:val="2"/>
          </w:tcPr>
          <w:p w14:paraId="23A0189A" w14:textId="77777777" w:rsidR="00DC4580" w:rsidRDefault="00943F57" w:rsidP="00A25F63">
            <w:pPr>
              <w:pStyle w:val="Footer"/>
              <w:tabs>
                <w:tab w:val="clear" w:pos="4320"/>
                <w:tab w:val="clear" w:pos="8640"/>
                <w:tab w:val="left" w:pos="1032"/>
              </w:tabs>
              <w:ind w:left="-108"/>
            </w:pPr>
            <w:bookmarkStart w:id="8" w:name="Reply"/>
            <w:bookmarkEnd w:id="8"/>
            <w:r>
              <w:rPr>
                <w:highlight w:val="yellow"/>
              </w:rPr>
              <w:t>[</w:t>
            </w:r>
            <w:r w:rsidR="00A25F63">
              <w:rPr>
                <w:highlight w:val="yellow"/>
              </w:rPr>
              <w:t>Unit POC (not applicant)</w:t>
            </w:r>
            <w:r>
              <w:t>]</w:t>
            </w:r>
          </w:p>
          <w:p w14:paraId="4FDC8C75" w14:textId="77777777" w:rsidR="00A25F63" w:rsidRPr="00C04506" w:rsidRDefault="00943F57" w:rsidP="00A25F63">
            <w:pPr>
              <w:pStyle w:val="Footer"/>
              <w:tabs>
                <w:tab w:val="clear" w:pos="4320"/>
                <w:tab w:val="clear" w:pos="8640"/>
                <w:tab w:val="left" w:pos="1032"/>
              </w:tabs>
              <w:ind w:left="-108"/>
            </w:pPr>
            <w:r>
              <w:rPr>
                <w:highlight w:val="yellow"/>
              </w:rPr>
              <w:t>[</w:t>
            </w:r>
            <w:r w:rsidR="00A25F63" w:rsidRPr="00A25F63">
              <w:rPr>
                <w:highlight w:val="yellow"/>
              </w:rPr>
              <w:t>Unit POC number</w:t>
            </w:r>
            <w:r>
              <w:t>]</w:t>
            </w:r>
          </w:p>
        </w:tc>
      </w:tr>
      <w:tr w:rsidR="00170A12" w14:paraId="77007586" w14:textId="77777777" w:rsidTr="00D6639A">
        <w:trPr>
          <w:gridAfter w:val="1"/>
          <w:wAfter w:w="1140" w:type="dxa"/>
          <w:trHeight w:val="585"/>
        </w:trPr>
        <w:tc>
          <w:tcPr>
            <w:tcW w:w="828" w:type="dxa"/>
          </w:tcPr>
          <w:p w14:paraId="75774DA5" w14:textId="77777777" w:rsidR="00170A12" w:rsidRDefault="00170A12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t>To:</w:t>
            </w:r>
          </w:p>
          <w:p w14:paraId="7CEA9BFD" w14:textId="77777777" w:rsidR="00F204E3" w:rsidRDefault="00F204E3" w:rsidP="003B5AEC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</w:p>
        </w:tc>
        <w:tc>
          <w:tcPr>
            <w:tcW w:w="8751" w:type="dxa"/>
            <w:gridSpan w:val="3"/>
          </w:tcPr>
          <w:p w14:paraId="4F6F2C39" w14:textId="77777777" w:rsidR="007755DF" w:rsidRDefault="00943F57" w:rsidP="00FD79F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rPr>
                <w:highlight w:val="yellow"/>
              </w:rPr>
              <w:t>[</w:t>
            </w:r>
            <w:r w:rsidR="00A01D80">
              <w:rPr>
                <w:highlight w:val="yellow"/>
              </w:rPr>
              <w:t>Applicant</w:t>
            </w:r>
            <w:r w:rsidR="00A25F63" w:rsidRPr="00A25F63">
              <w:rPr>
                <w:highlight w:val="yellow"/>
              </w:rPr>
              <w:t xml:space="preserve"> Name</w:t>
            </w:r>
            <w:r>
              <w:t>]</w:t>
            </w:r>
          </w:p>
        </w:tc>
      </w:tr>
      <w:tr w:rsidR="0007115D" w14:paraId="47E29B35" w14:textId="77777777" w:rsidTr="00D6639A">
        <w:trPr>
          <w:gridAfter w:val="1"/>
          <w:wAfter w:w="1140" w:type="dxa"/>
          <w:trHeight w:val="558"/>
        </w:trPr>
        <w:tc>
          <w:tcPr>
            <w:tcW w:w="828" w:type="dxa"/>
          </w:tcPr>
          <w:p w14:paraId="67A98851" w14:textId="77777777" w:rsidR="0007115D" w:rsidRDefault="0007115D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bookmarkStart w:id="9" w:name="THRU2" w:colFirst="0" w:colLast="1"/>
            <w:bookmarkStart w:id="10" w:name="THRU" w:colFirst="1" w:colLast="1"/>
            <w:r>
              <w:t>Subj:</w:t>
            </w:r>
          </w:p>
          <w:p w14:paraId="6DDF8854" w14:textId="77777777" w:rsidR="00D3525A" w:rsidRDefault="00D3525A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</w:p>
          <w:p w14:paraId="337DF6DA" w14:textId="77777777" w:rsidR="00D6639A" w:rsidRDefault="00D6639A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t>Ref:</w:t>
            </w:r>
          </w:p>
        </w:tc>
        <w:tc>
          <w:tcPr>
            <w:tcW w:w="8751" w:type="dxa"/>
            <w:gridSpan w:val="3"/>
          </w:tcPr>
          <w:p w14:paraId="0273D840" w14:textId="77777777" w:rsidR="0007115D" w:rsidRDefault="00D6639A" w:rsidP="00D6639A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LAW ENFORCEMENT OFFICER </w:t>
            </w:r>
            <w:r w:rsidR="0079626F">
              <w:rPr>
                <w:color w:val="000000"/>
              </w:rPr>
              <w:t xml:space="preserve">SAFETY </w:t>
            </w:r>
            <w:r>
              <w:rPr>
                <w:color w:val="000000"/>
              </w:rPr>
              <w:t xml:space="preserve">ACT </w:t>
            </w:r>
            <w:r w:rsidR="0079626F">
              <w:rPr>
                <w:color w:val="000000"/>
              </w:rPr>
              <w:t xml:space="preserve">(LEOSA) </w:t>
            </w:r>
            <w:r>
              <w:rPr>
                <w:color w:val="000000"/>
              </w:rPr>
              <w:t>APPLICANT</w:t>
            </w:r>
            <w:r w:rsidR="00D3525A">
              <w:rPr>
                <w:color w:val="000000"/>
              </w:rPr>
              <w:t xml:space="preserve"> </w:t>
            </w:r>
            <w:r w:rsidR="00CB74A3">
              <w:rPr>
                <w:color w:val="000000"/>
              </w:rPr>
              <w:t xml:space="preserve">VERIFICATION </w:t>
            </w:r>
          </w:p>
          <w:p w14:paraId="313BB491" w14:textId="77777777" w:rsidR="00D3525A" w:rsidRDefault="00D3525A" w:rsidP="00D6639A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</w:p>
          <w:p w14:paraId="5A8AE3B0" w14:textId="70263708" w:rsidR="004253A2" w:rsidRDefault="00D6639A" w:rsidP="00D6639A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(a) </w:t>
            </w:r>
            <w:r w:rsidR="00BD41B9">
              <w:rPr>
                <w:color w:val="000000"/>
              </w:rPr>
              <w:t xml:space="preserve"> </w:t>
            </w:r>
            <w:r w:rsidR="00EA0409">
              <w:rPr>
                <w:color w:val="000000"/>
              </w:rPr>
              <w:t xml:space="preserve">Law Enforcement Officers Safety Act (LEOSA) Credentialing Program, COMDTINST 16247.14 </w:t>
            </w:r>
          </w:p>
          <w:p w14:paraId="1D4DAC95" w14:textId="77777777" w:rsidR="00D6639A" w:rsidRPr="0066298C" w:rsidRDefault="004253A2" w:rsidP="00943F57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(b) </w:t>
            </w:r>
            <w:r w:rsidR="00D6639A">
              <w:rPr>
                <w:color w:val="000000"/>
              </w:rPr>
              <w:t xml:space="preserve">18 U.S.C. </w:t>
            </w:r>
            <w:r w:rsidR="00D6639A" w:rsidRPr="001F1328">
              <w:rPr>
                <w:color w:val="000000"/>
              </w:rPr>
              <w:t>§</w:t>
            </w:r>
            <w:r w:rsidR="00D6639A">
              <w:rPr>
                <w:color w:val="000000"/>
              </w:rPr>
              <w:t xml:space="preserve"> 926</w:t>
            </w:r>
            <w:r w:rsidR="00943F57">
              <w:rPr>
                <w:color w:val="000000"/>
              </w:rPr>
              <w:t>B</w:t>
            </w:r>
          </w:p>
        </w:tc>
      </w:tr>
    </w:tbl>
    <w:p w14:paraId="5B691A3E" w14:textId="77777777" w:rsidR="00D00E35" w:rsidRPr="00F76EC2" w:rsidRDefault="00A13707" w:rsidP="00F76EC2">
      <w:pPr>
        <w:pStyle w:val="Style24"/>
        <w:tabs>
          <w:tab w:val="left" w:pos="810"/>
        </w:tabs>
        <w:spacing w:before="0"/>
        <w:ind w:left="0"/>
        <w:rPr>
          <w:sz w:val="20"/>
          <w:szCs w:val="20"/>
        </w:rPr>
      </w:pPr>
      <w:bookmarkStart w:id="11" w:name="BODYTEXT"/>
      <w:bookmarkEnd w:id="9"/>
      <w:bookmarkEnd w:id="10"/>
      <w:r>
        <w:rPr>
          <w:color w:val="000000"/>
        </w:rPr>
        <w:tab/>
      </w:r>
      <w:r w:rsidR="00594560">
        <w:rPr>
          <w:sz w:val="20"/>
          <w:szCs w:val="20"/>
        </w:rPr>
        <w:t xml:space="preserve"> </w:t>
      </w:r>
    </w:p>
    <w:p w14:paraId="6A209C21" w14:textId="751AC538" w:rsidR="00D6639A" w:rsidRDefault="00CB74A3" w:rsidP="00CB74A3">
      <w:pPr>
        <w:pStyle w:val="Style24"/>
        <w:numPr>
          <w:ilvl w:val="0"/>
          <w:numId w:val="20"/>
        </w:numPr>
        <w:spacing w:before="0"/>
        <w:ind w:left="0" w:firstLine="0"/>
        <w:rPr>
          <w:color w:val="000000"/>
        </w:rPr>
      </w:pPr>
      <w:r>
        <w:rPr>
          <w:color w:val="000000"/>
        </w:rPr>
        <w:t xml:space="preserve">This memorandum </w:t>
      </w:r>
      <w:r w:rsidR="00D6639A">
        <w:rPr>
          <w:color w:val="000000"/>
        </w:rPr>
        <w:t>validates</w:t>
      </w:r>
      <w:r>
        <w:rPr>
          <w:color w:val="000000"/>
        </w:rPr>
        <w:t xml:space="preserve"> that the applicant, </w:t>
      </w:r>
      <w:r w:rsidR="00943F57">
        <w:rPr>
          <w:color w:val="000000"/>
        </w:rPr>
        <w:t>[</w:t>
      </w:r>
      <w:r w:rsidR="00A25F63" w:rsidRPr="00A25F63">
        <w:rPr>
          <w:color w:val="000000"/>
          <w:highlight w:val="yellow"/>
        </w:rPr>
        <w:t>INSERT APPLICANT</w:t>
      </w:r>
      <w:r w:rsidR="00A01D80">
        <w:rPr>
          <w:color w:val="000000"/>
          <w:highlight w:val="yellow"/>
        </w:rPr>
        <w:t>'</w:t>
      </w:r>
      <w:r w:rsidR="00A25F63" w:rsidRPr="00A25F63">
        <w:rPr>
          <w:color w:val="000000"/>
          <w:highlight w:val="yellow"/>
        </w:rPr>
        <w:t>S FULL NAME</w:t>
      </w:r>
      <w:r w:rsidR="00943F57">
        <w:rPr>
          <w:color w:val="000000"/>
        </w:rPr>
        <w:t>]</w:t>
      </w:r>
      <w:r>
        <w:rPr>
          <w:color w:val="000000"/>
        </w:rPr>
        <w:t xml:space="preserve">, </w:t>
      </w:r>
      <w:r w:rsidR="00D6639A">
        <w:rPr>
          <w:color w:val="000000"/>
        </w:rPr>
        <w:t>is</w:t>
      </w:r>
      <w:r w:rsidR="00D3525A">
        <w:rPr>
          <w:color w:val="000000"/>
        </w:rPr>
        <w:t xml:space="preserve"> currently on </w:t>
      </w:r>
      <w:r w:rsidR="00A25F63" w:rsidRPr="00A25F63">
        <w:rPr>
          <w:color w:val="000000"/>
          <w:highlight w:val="yellow"/>
        </w:rPr>
        <w:t>INSERT ACTIVE OR RESERVE</w:t>
      </w:r>
      <w:r w:rsidR="00D3525A">
        <w:rPr>
          <w:color w:val="000000"/>
        </w:rPr>
        <w:t xml:space="preserve"> duty,</w:t>
      </w:r>
      <w:r w:rsidR="00D6639A">
        <w:rPr>
          <w:color w:val="000000"/>
        </w:rPr>
        <w:t xml:space="preserve"> </w:t>
      </w:r>
      <w:r w:rsidR="00EA0409">
        <w:rPr>
          <w:color w:val="000000"/>
        </w:rPr>
        <w:t>is currently a command c</w:t>
      </w:r>
      <w:r w:rsidR="00943F57">
        <w:rPr>
          <w:color w:val="000000"/>
        </w:rPr>
        <w:t>ertified [</w:t>
      </w:r>
      <w:r w:rsidR="00943F57" w:rsidRPr="00943F57">
        <w:rPr>
          <w:color w:val="000000"/>
          <w:highlight w:val="yellow"/>
        </w:rPr>
        <w:t xml:space="preserve">INSERT SPECIFIC CERTIFICATION: Coast Guard Boarding Officer, or Coast Guard </w:t>
      </w:r>
      <w:r w:rsidR="00EA0409">
        <w:rPr>
          <w:color w:val="000000"/>
          <w:highlight w:val="yellow"/>
        </w:rPr>
        <w:t>Security Forces</w:t>
      </w:r>
      <w:r w:rsidR="00EA0409" w:rsidRPr="00943F57">
        <w:rPr>
          <w:color w:val="000000"/>
          <w:highlight w:val="yellow"/>
        </w:rPr>
        <w:t xml:space="preserve"> </w:t>
      </w:r>
      <w:r w:rsidR="00943F57" w:rsidRPr="00943F57">
        <w:rPr>
          <w:color w:val="000000"/>
          <w:highlight w:val="yellow"/>
        </w:rPr>
        <w:t>Officer, or Coast Guard Investigative Service Special Agent</w:t>
      </w:r>
      <w:r w:rsidR="00943F57">
        <w:rPr>
          <w:color w:val="000000"/>
        </w:rPr>
        <w:t>]</w:t>
      </w:r>
      <w:r w:rsidR="00D3525A">
        <w:rPr>
          <w:color w:val="000000"/>
        </w:rPr>
        <w:t>, and meets all requirements ou</w:t>
      </w:r>
      <w:r w:rsidR="004253A2">
        <w:rPr>
          <w:color w:val="000000"/>
        </w:rPr>
        <w:t>tlined in REF (a</w:t>
      </w:r>
      <w:r w:rsidR="00D3525A">
        <w:rPr>
          <w:color w:val="000000"/>
        </w:rPr>
        <w:t>) to apply for LEOSA credentials under REF (b).</w:t>
      </w:r>
      <w:bookmarkStart w:id="12" w:name="_Hlk121482017"/>
      <w:r w:rsidR="00EA0409">
        <w:rPr>
          <w:color w:val="000000"/>
        </w:rPr>
        <w:t xml:space="preserve"> </w:t>
      </w:r>
      <w:r w:rsidR="00EA0409" w:rsidRPr="00EA0409">
        <w:rPr>
          <w:color w:val="000000"/>
          <w:highlight w:val="yellow"/>
        </w:rPr>
        <w:t>[INSERT APPLICANT’S FULL NAME</w:t>
      </w:r>
      <w:r w:rsidR="00EA0409">
        <w:rPr>
          <w:color w:val="000000"/>
        </w:rPr>
        <w:t>]’s Lautenberg Amendment, DD 2760 annual compliance was completed within the last 12-month period on [</w:t>
      </w:r>
      <w:r w:rsidR="00EA0409" w:rsidRPr="00EA0409">
        <w:rPr>
          <w:color w:val="000000"/>
          <w:highlight w:val="yellow"/>
        </w:rPr>
        <w:t>INSERT DATE</w:t>
      </w:r>
      <w:r w:rsidR="00EA0409">
        <w:rPr>
          <w:color w:val="000000"/>
        </w:rPr>
        <w:t>].</w:t>
      </w:r>
      <w:bookmarkEnd w:id="12"/>
    </w:p>
    <w:p w14:paraId="00129581" w14:textId="77777777" w:rsidR="00CB74A3" w:rsidRDefault="00CB74A3" w:rsidP="00CB74A3">
      <w:pPr>
        <w:pStyle w:val="Style24"/>
        <w:spacing w:before="0"/>
        <w:ind w:left="0"/>
        <w:rPr>
          <w:color w:val="000000"/>
        </w:rPr>
      </w:pPr>
    </w:p>
    <w:p w14:paraId="63FE1E79" w14:textId="77777777" w:rsidR="00CB74A3" w:rsidRPr="00943F57" w:rsidRDefault="00943F57" w:rsidP="00F50880">
      <w:pPr>
        <w:pStyle w:val="Style24"/>
        <w:numPr>
          <w:ilvl w:val="0"/>
          <w:numId w:val="20"/>
        </w:numPr>
        <w:spacing w:before="0"/>
        <w:ind w:left="0" w:firstLine="0"/>
        <w:rPr>
          <w:color w:val="000000"/>
        </w:rPr>
      </w:pPr>
      <w:r w:rsidRPr="00943F57">
        <w:rPr>
          <w:color w:val="000000"/>
        </w:rPr>
        <w:t xml:space="preserve">If </w:t>
      </w:r>
      <w:r w:rsidR="004253A2" w:rsidRPr="00943F57">
        <w:rPr>
          <w:color w:val="000000"/>
        </w:rPr>
        <w:t>the member bec</w:t>
      </w:r>
      <w:r w:rsidR="00A25F63" w:rsidRPr="00943F57">
        <w:rPr>
          <w:color w:val="000000"/>
        </w:rPr>
        <w:t>omes ineligible to carry a fire</w:t>
      </w:r>
      <w:r w:rsidR="004253A2" w:rsidRPr="00943F57">
        <w:rPr>
          <w:color w:val="000000"/>
        </w:rPr>
        <w:t>arm</w:t>
      </w:r>
      <w:r w:rsidRPr="00943F57">
        <w:rPr>
          <w:color w:val="000000"/>
        </w:rPr>
        <w:t xml:space="preserve"> or the member’s law enforcement officer certification lapses</w:t>
      </w:r>
      <w:r w:rsidRPr="00943F57">
        <w:t xml:space="preserve"> </w:t>
      </w:r>
      <w:r>
        <w:t xml:space="preserve">in accordance with </w:t>
      </w:r>
      <w:r w:rsidRPr="00943F57">
        <w:rPr>
          <w:color w:val="000000"/>
        </w:rPr>
        <w:t xml:space="preserve">REF (a) or (b), </w:t>
      </w:r>
      <w:r w:rsidR="00A01D80">
        <w:rPr>
          <w:color w:val="000000"/>
        </w:rPr>
        <w:t xml:space="preserve">the member executes </w:t>
      </w:r>
      <w:r w:rsidR="00A01D80" w:rsidRPr="00943F57">
        <w:rPr>
          <w:color w:val="000000"/>
        </w:rPr>
        <w:t>permanent change of station (PCS) orders</w:t>
      </w:r>
      <w:r w:rsidR="00A01D80">
        <w:rPr>
          <w:color w:val="000000"/>
        </w:rPr>
        <w:t xml:space="preserve">, </w:t>
      </w:r>
      <w:r w:rsidRPr="00943F57">
        <w:rPr>
          <w:color w:val="000000"/>
        </w:rPr>
        <w:t xml:space="preserve">the member </w:t>
      </w:r>
      <w:r w:rsidR="00A01D80">
        <w:rPr>
          <w:color w:val="000000"/>
        </w:rPr>
        <w:t>is released from Active or Reserve Duty</w:t>
      </w:r>
      <w:r w:rsidR="0079626F">
        <w:rPr>
          <w:color w:val="000000"/>
        </w:rPr>
        <w:t>,</w:t>
      </w:r>
      <w:r w:rsidR="00A01D80">
        <w:rPr>
          <w:color w:val="000000"/>
        </w:rPr>
        <w:t xml:space="preserve"> or</w:t>
      </w:r>
      <w:r w:rsidR="0079626F">
        <w:rPr>
          <w:color w:val="000000"/>
        </w:rPr>
        <w:t xml:space="preserve"> the member</w:t>
      </w:r>
      <w:r w:rsidR="00A01D80">
        <w:rPr>
          <w:color w:val="000000"/>
        </w:rPr>
        <w:t xml:space="preserve"> </w:t>
      </w:r>
      <w:r w:rsidRPr="00943F57">
        <w:rPr>
          <w:color w:val="000000"/>
        </w:rPr>
        <w:t>reti</w:t>
      </w:r>
      <w:r w:rsidR="0079626F">
        <w:rPr>
          <w:color w:val="000000"/>
        </w:rPr>
        <w:t>res; they</w:t>
      </w:r>
      <w:r w:rsidRPr="00943F57">
        <w:rPr>
          <w:color w:val="000000"/>
        </w:rPr>
        <w:t xml:space="preserve"> </w:t>
      </w:r>
      <w:r w:rsidR="0079626F">
        <w:rPr>
          <w:color w:val="000000"/>
        </w:rPr>
        <w:t>are</w:t>
      </w:r>
      <w:r w:rsidRPr="00943F57">
        <w:rPr>
          <w:color w:val="000000"/>
        </w:rPr>
        <w:t xml:space="preserve"> required to </w:t>
      </w:r>
      <w:r w:rsidR="004253A2" w:rsidRPr="00943F57">
        <w:rPr>
          <w:color w:val="000000"/>
        </w:rPr>
        <w:t>surrender</w:t>
      </w:r>
      <w:r w:rsidR="00D3525A" w:rsidRPr="00943F57">
        <w:rPr>
          <w:color w:val="000000"/>
        </w:rPr>
        <w:t xml:space="preserve"> </w:t>
      </w:r>
      <w:r w:rsidR="004253A2" w:rsidRPr="00943F57">
        <w:rPr>
          <w:color w:val="000000"/>
        </w:rPr>
        <w:t>their credentials to the command</w:t>
      </w:r>
      <w:r w:rsidR="00CB74A3" w:rsidRPr="00943F57">
        <w:rPr>
          <w:color w:val="000000"/>
        </w:rPr>
        <w:t xml:space="preserve">. </w:t>
      </w:r>
      <w:r w:rsidR="00A01D80">
        <w:rPr>
          <w:color w:val="000000"/>
        </w:rPr>
        <w:t>The command</w:t>
      </w:r>
      <w:r w:rsidRPr="00943F57">
        <w:rPr>
          <w:color w:val="000000"/>
        </w:rPr>
        <w:t xml:space="preserve"> may </w:t>
      </w:r>
      <w:r w:rsidR="0079626F">
        <w:rPr>
          <w:color w:val="000000"/>
        </w:rPr>
        <w:t>retain</w:t>
      </w:r>
      <w:r w:rsidR="0079626F" w:rsidRPr="00943F57">
        <w:rPr>
          <w:color w:val="000000"/>
        </w:rPr>
        <w:t xml:space="preserve"> </w:t>
      </w:r>
      <w:r w:rsidRPr="00943F57">
        <w:rPr>
          <w:color w:val="000000"/>
        </w:rPr>
        <w:t>th</w:t>
      </w:r>
      <w:r w:rsidR="00A01D80">
        <w:rPr>
          <w:color w:val="000000"/>
        </w:rPr>
        <w:t>e credential</w:t>
      </w:r>
      <w:r w:rsidRPr="00943F57">
        <w:rPr>
          <w:color w:val="000000"/>
        </w:rPr>
        <w:t xml:space="preserve"> and reissue </w:t>
      </w:r>
      <w:r w:rsidR="00A01D80">
        <w:rPr>
          <w:color w:val="000000"/>
        </w:rPr>
        <w:t xml:space="preserve">to the member </w:t>
      </w:r>
      <w:r w:rsidRPr="00943F57">
        <w:rPr>
          <w:color w:val="000000"/>
        </w:rPr>
        <w:t xml:space="preserve">upon recertification </w:t>
      </w:r>
      <w:r w:rsidR="0079626F">
        <w:rPr>
          <w:color w:val="000000"/>
        </w:rPr>
        <w:t xml:space="preserve">in </w:t>
      </w:r>
      <w:r w:rsidR="00D749ED">
        <w:rPr>
          <w:color w:val="000000"/>
        </w:rPr>
        <w:t xml:space="preserve">accordance </w:t>
      </w:r>
      <w:r w:rsidR="00D749ED" w:rsidRPr="00943F57">
        <w:rPr>
          <w:color w:val="000000"/>
        </w:rPr>
        <w:t>with</w:t>
      </w:r>
      <w:r w:rsidRPr="00943F57">
        <w:rPr>
          <w:color w:val="000000"/>
        </w:rPr>
        <w:t xml:space="preserve"> REF (a) and (b)</w:t>
      </w:r>
      <w:r w:rsidR="0079626F">
        <w:rPr>
          <w:color w:val="000000"/>
        </w:rPr>
        <w:t>.</w:t>
      </w:r>
      <w:r w:rsidRPr="00943F57">
        <w:rPr>
          <w:color w:val="000000"/>
        </w:rPr>
        <w:t xml:space="preserve"> </w:t>
      </w:r>
      <w:r w:rsidR="0079626F">
        <w:rPr>
          <w:color w:val="000000"/>
        </w:rPr>
        <w:t>If the member is</w:t>
      </w:r>
      <w:r w:rsidRPr="00943F57">
        <w:rPr>
          <w:color w:val="000000"/>
        </w:rPr>
        <w:t xml:space="preserve"> unable to recertify or departs from the unit</w:t>
      </w:r>
      <w:r w:rsidR="0079626F">
        <w:rPr>
          <w:color w:val="000000"/>
        </w:rPr>
        <w:t>,</w:t>
      </w:r>
      <w:r w:rsidRPr="00943F57">
        <w:rPr>
          <w:color w:val="000000"/>
        </w:rPr>
        <w:t xml:space="preserve"> the command will mail the credentials to:</w:t>
      </w:r>
    </w:p>
    <w:p w14:paraId="26E3F308" w14:textId="77777777" w:rsidR="00943F57" w:rsidRDefault="00943F57" w:rsidP="00943F57">
      <w:pPr>
        <w:pStyle w:val="ListParagraph"/>
        <w:rPr>
          <w:color w:val="000000"/>
        </w:rPr>
      </w:pPr>
    </w:p>
    <w:p w14:paraId="11EF50AD" w14:textId="77777777" w:rsidR="00943F57" w:rsidRDefault="00943F57" w:rsidP="00943F57">
      <w:pPr>
        <w:pStyle w:val="Style24"/>
        <w:spacing w:before="0"/>
        <w:ind w:left="0"/>
        <w:rPr>
          <w:color w:val="000000"/>
        </w:rPr>
      </w:pPr>
      <w:r>
        <w:rPr>
          <w:color w:val="000000"/>
        </w:rPr>
        <w:t>COMDT (CG-MLE-2)</w:t>
      </w:r>
    </w:p>
    <w:p w14:paraId="24F6BD5D" w14:textId="77777777" w:rsidR="00943F57" w:rsidRPr="00BB2C57" w:rsidRDefault="00943F57" w:rsidP="00943F57">
      <w:pPr>
        <w:pStyle w:val="Style24"/>
        <w:spacing w:before="0"/>
        <w:ind w:left="0"/>
        <w:rPr>
          <w:color w:val="000000"/>
        </w:rPr>
      </w:pPr>
      <w:r>
        <w:rPr>
          <w:color w:val="000000"/>
        </w:rPr>
        <w:t>Attn: LEOSA Program Manager</w:t>
      </w:r>
      <w:r>
        <w:rPr>
          <w:color w:val="000000"/>
        </w:rPr>
        <w:br/>
      </w:r>
      <w:r w:rsidRPr="00BB2C57">
        <w:rPr>
          <w:color w:val="000000"/>
        </w:rPr>
        <w:t>2703 MARTIN LUTHER KING JR AVE SE STOP 7516</w:t>
      </w:r>
      <w:r>
        <w:rPr>
          <w:color w:val="000000"/>
        </w:rPr>
        <w:br/>
      </w:r>
      <w:r w:rsidRPr="00BB2C57">
        <w:rPr>
          <w:color w:val="000000"/>
        </w:rPr>
        <w:t>WASHINGTON, DC 20593-7516</w:t>
      </w:r>
      <w:r>
        <w:rPr>
          <w:color w:val="000000"/>
        </w:rPr>
        <w:br/>
      </w:r>
    </w:p>
    <w:bookmarkEnd w:id="11"/>
    <w:p w14:paraId="28CB5B53" w14:textId="77777777" w:rsidR="00835E66" w:rsidRDefault="00170A12" w:rsidP="009E0083">
      <w:pPr>
        <w:pStyle w:val="Style24"/>
        <w:spacing w:before="0"/>
        <w:ind w:left="0"/>
        <w:jc w:val="center"/>
      </w:pPr>
      <w:r w:rsidRPr="003C1708">
        <w:t>#</w:t>
      </w:r>
    </w:p>
    <w:p w14:paraId="1C7B3E05" w14:textId="77777777" w:rsidR="00835E66" w:rsidRDefault="00835E66" w:rsidP="00446272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3F070881" w14:textId="77777777" w:rsidR="00835E66" w:rsidRDefault="00835E66" w:rsidP="00446272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0BDE09AB" w14:textId="77777777" w:rsidR="00C83065" w:rsidRDefault="00C83065" w:rsidP="00835E66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jc w:val="right"/>
      </w:pPr>
    </w:p>
    <w:sectPr w:rsidR="00C83065" w:rsidSect="00273BA5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7770" w14:textId="77777777" w:rsidR="00771909" w:rsidRDefault="00771909">
      <w:r>
        <w:separator/>
      </w:r>
    </w:p>
  </w:endnote>
  <w:endnote w:type="continuationSeparator" w:id="0">
    <w:p w14:paraId="1302275E" w14:textId="77777777" w:rsidR="00771909" w:rsidRDefault="007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D223" w14:textId="77777777" w:rsidR="003F29EE" w:rsidRDefault="003F29E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3B4555E" w14:textId="77777777" w:rsidR="003F29EE" w:rsidRDefault="003F2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F79D" w14:textId="77777777" w:rsidR="003F29EE" w:rsidRDefault="003F29EE" w:rsidP="000E3C45">
    <w:pPr>
      <w:pStyle w:val="Footer"/>
      <w:jc w:val="right"/>
    </w:pPr>
  </w:p>
  <w:p w14:paraId="6444F4AF" w14:textId="77777777" w:rsidR="003F29EE" w:rsidRDefault="003F29EE" w:rsidP="000E3C45">
    <w:pPr>
      <w:pStyle w:val="Footer"/>
      <w:jc w:val="right"/>
    </w:pPr>
    <w:r>
      <w:tab/>
    </w:r>
    <w:r w:rsidR="000E3C45" w:rsidRPr="000E3C45">
      <w:t>Enclosure (1)</w:t>
    </w:r>
  </w:p>
  <w:p w14:paraId="446BD5AF" w14:textId="77777777" w:rsidR="003F29EE" w:rsidRDefault="003F29EE" w:rsidP="003B398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ECEF" w14:textId="77777777" w:rsidR="003F29EE" w:rsidRDefault="003F29EE" w:rsidP="001F3119">
    <w:pPr>
      <w:pStyle w:val="Footer"/>
    </w:pPr>
    <w:r>
      <w:tab/>
    </w:r>
  </w:p>
  <w:p w14:paraId="2C5F32AA" w14:textId="77777777" w:rsidR="003F29EE" w:rsidRDefault="003F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C9D5" w14:textId="77777777" w:rsidR="00771909" w:rsidRDefault="00771909">
      <w:r>
        <w:separator/>
      </w:r>
    </w:p>
  </w:footnote>
  <w:footnote w:type="continuationSeparator" w:id="0">
    <w:p w14:paraId="5F79AFFF" w14:textId="77777777" w:rsidR="00771909" w:rsidRDefault="0077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E5F9" w14:textId="77777777" w:rsidR="003F29EE" w:rsidRDefault="003F29EE" w:rsidP="009C5693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702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338A"/>
    <w:multiLevelType w:val="hybridMultilevel"/>
    <w:tmpl w:val="6DE0B06A"/>
    <w:lvl w:ilvl="0" w:tplc="ECC281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2B68"/>
    <w:multiLevelType w:val="hybridMultilevel"/>
    <w:tmpl w:val="17824CE4"/>
    <w:lvl w:ilvl="0" w:tplc="E3747C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10F2D"/>
    <w:multiLevelType w:val="hybridMultilevel"/>
    <w:tmpl w:val="3BBE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7C90"/>
    <w:multiLevelType w:val="hybridMultilevel"/>
    <w:tmpl w:val="8C0C13D6"/>
    <w:lvl w:ilvl="0" w:tplc="352AFA1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A20CF2"/>
    <w:multiLevelType w:val="hybridMultilevel"/>
    <w:tmpl w:val="C8585228"/>
    <w:lvl w:ilvl="0" w:tplc="1EAAA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68E"/>
    <w:multiLevelType w:val="hybridMultilevel"/>
    <w:tmpl w:val="B59EE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2B5"/>
    <w:multiLevelType w:val="hybridMultilevel"/>
    <w:tmpl w:val="1F205D24"/>
    <w:lvl w:ilvl="0" w:tplc="FA2622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13CB9"/>
    <w:multiLevelType w:val="hybridMultilevel"/>
    <w:tmpl w:val="7B34E21C"/>
    <w:lvl w:ilvl="0" w:tplc="0C5C8E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A3492"/>
    <w:multiLevelType w:val="multilevel"/>
    <w:tmpl w:val="EDFEB2A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40070B56"/>
    <w:multiLevelType w:val="hybridMultilevel"/>
    <w:tmpl w:val="D97C24DA"/>
    <w:lvl w:ilvl="0" w:tplc="A4F86E5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C27"/>
    <w:multiLevelType w:val="hybridMultilevel"/>
    <w:tmpl w:val="5AFA8772"/>
    <w:lvl w:ilvl="0" w:tplc="CFB4DC7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571CC"/>
    <w:multiLevelType w:val="hybridMultilevel"/>
    <w:tmpl w:val="DFF0BFDC"/>
    <w:lvl w:ilvl="0" w:tplc="0B8A01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E4DA6"/>
    <w:multiLevelType w:val="hybridMultilevel"/>
    <w:tmpl w:val="E8406736"/>
    <w:lvl w:ilvl="0" w:tplc="496C07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67E03"/>
    <w:multiLevelType w:val="hybridMultilevel"/>
    <w:tmpl w:val="86B0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1134"/>
    <w:multiLevelType w:val="hybridMultilevel"/>
    <w:tmpl w:val="14CADD14"/>
    <w:lvl w:ilvl="0" w:tplc="B04862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11A40"/>
    <w:multiLevelType w:val="hybridMultilevel"/>
    <w:tmpl w:val="04F21346"/>
    <w:lvl w:ilvl="0" w:tplc="2CE006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0579F"/>
    <w:multiLevelType w:val="multilevel"/>
    <w:tmpl w:val="DFB8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C0A7137"/>
    <w:multiLevelType w:val="hybridMultilevel"/>
    <w:tmpl w:val="28EA2806"/>
    <w:lvl w:ilvl="0" w:tplc="A918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4692E"/>
    <w:multiLevelType w:val="hybridMultilevel"/>
    <w:tmpl w:val="C6040278"/>
    <w:lvl w:ilvl="0" w:tplc="361EAA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347815">
    <w:abstractNumId w:val="0"/>
  </w:num>
  <w:num w:numId="2" w16cid:durableId="582952845">
    <w:abstractNumId w:val="9"/>
  </w:num>
  <w:num w:numId="3" w16cid:durableId="598835189">
    <w:abstractNumId w:val="10"/>
  </w:num>
  <w:num w:numId="4" w16cid:durableId="2099978013">
    <w:abstractNumId w:val="4"/>
  </w:num>
  <w:num w:numId="5" w16cid:durableId="2061634309">
    <w:abstractNumId w:val="1"/>
  </w:num>
  <w:num w:numId="6" w16cid:durableId="417990538">
    <w:abstractNumId w:val="8"/>
  </w:num>
  <w:num w:numId="7" w16cid:durableId="435947250">
    <w:abstractNumId w:val="13"/>
  </w:num>
  <w:num w:numId="8" w16cid:durableId="1444182248">
    <w:abstractNumId w:val="11"/>
  </w:num>
  <w:num w:numId="9" w16cid:durableId="1337154726">
    <w:abstractNumId w:val="15"/>
  </w:num>
  <w:num w:numId="10" w16cid:durableId="1357122235">
    <w:abstractNumId w:val="19"/>
  </w:num>
  <w:num w:numId="11" w16cid:durableId="2140495555">
    <w:abstractNumId w:val="5"/>
  </w:num>
  <w:num w:numId="12" w16cid:durableId="1115170663">
    <w:abstractNumId w:val="7"/>
  </w:num>
  <w:num w:numId="13" w16cid:durableId="858086183">
    <w:abstractNumId w:val="12"/>
  </w:num>
  <w:num w:numId="14" w16cid:durableId="1093013264">
    <w:abstractNumId w:val="16"/>
  </w:num>
  <w:num w:numId="15" w16cid:durableId="1286544690">
    <w:abstractNumId w:val="6"/>
  </w:num>
  <w:num w:numId="16" w16cid:durableId="69470266">
    <w:abstractNumId w:val="2"/>
  </w:num>
  <w:num w:numId="17" w16cid:durableId="779033075">
    <w:abstractNumId w:val="18"/>
  </w:num>
  <w:num w:numId="18" w16cid:durableId="21174019">
    <w:abstractNumId w:val="17"/>
  </w:num>
  <w:num w:numId="19" w16cid:durableId="1529835120">
    <w:abstractNumId w:val="14"/>
  </w:num>
  <w:num w:numId="20" w16cid:durableId="135757968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577CB3"/>
    <w:rsid w:val="000031E3"/>
    <w:rsid w:val="00004C1F"/>
    <w:rsid w:val="00012036"/>
    <w:rsid w:val="00013216"/>
    <w:rsid w:val="00024B4A"/>
    <w:rsid w:val="000309DC"/>
    <w:rsid w:val="00036446"/>
    <w:rsid w:val="00064EDB"/>
    <w:rsid w:val="0007115D"/>
    <w:rsid w:val="00071C7B"/>
    <w:rsid w:val="00073D4D"/>
    <w:rsid w:val="0007496A"/>
    <w:rsid w:val="00075220"/>
    <w:rsid w:val="00080BEB"/>
    <w:rsid w:val="000818F0"/>
    <w:rsid w:val="000915D7"/>
    <w:rsid w:val="00094DAE"/>
    <w:rsid w:val="000950F1"/>
    <w:rsid w:val="00095A5A"/>
    <w:rsid w:val="000A2D23"/>
    <w:rsid w:val="000A3561"/>
    <w:rsid w:val="000A64F7"/>
    <w:rsid w:val="000C3005"/>
    <w:rsid w:val="000D0166"/>
    <w:rsid w:val="000D580D"/>
    <w:rsid w:val="000E3C45"/>
    <w:rsid w:val="000F0DCA"/>
    <w:rsid w:val="000F2BCD"/>
    <w:rsid w:val="000F39C9"/>
    <w:rsid w:val="000F3A7B"/>
    <w:rsid w:val="000F532A"/>
    <w:rsid w:val="000F718F"/>
    <w:rsid w:val="00103059"/>
    <w:rsid w:val="001035EF"/>
    <w:rsid w:val="00106260"/>
    <w:rsid w:val="0010795C"/>
    <w:rsid w:val="00113C33"/>
    <w:rsid w:val="0011584B"/>
    <w:rsid w:val="0012556B"/>
    <w:rsid w:val="0013046C"/>
    <w:rsid w:val="00136AFC"/>
    <w:rsid w:val="00136E01"/>
    <w:rsid w:val="00141B6C"/>
    <w:rsid w:val="0014262F"/>
    <w:rsid w:val="00150D5D"/>
    <w:rsid w:val="001510B3"/>
    <w:rsid w:val="001551A9"/>
    <w:rsid w:val="00161731"/>
    <w:rsid w:val="00163538"/>
    <w:rsid w:val="00170A12"/>
    <w:rsid w:val="001714F5"/>
    <w:rsid w:val="00176202"/>
    <w:rsid w:val="00180810"/>
    <w:rsid w:val="00181773"/>
    <w:rsid w:val="0018202D"/>
    <w:rsid w:val="0018687F"/>
    <w:rsid w:val="001907E1"/>
    <w:rsid w:val="0019302C"/>
    <w:rsid w:val="001A016F"/>
    <w:rsid w:val="001A20E0"/>
    <w:rsid w:val="001A27A8"/>
    <w:rsid w:val="001A425D"/>
    <w:rsid w:val="001A4B95"/>
    <w:rsid w:val="001A779F"/>
    <w:rsid w:val="001A78D1"/>
    <w:rsid w:val="001B539A"/>
    <w:rsid w:val="001C4E90"/>
    <w:rsid w:val="001C7056"/>
    <w:rsid w:val="001C7CCD"/>
    <w:rsid w:val="001D1B1C"/>
    <w:rsid w:val="001D1EAF"/>
    <w:rsid w:val="001D2213"/>
    <w:rsid w:val="001D45F0"/>
    <w:rsid w:val="001D5A52"/>
    <w:rsid w:val="001D5DF8"/>
    <w:rsid w:val="001F3119"/>
    <w:rsid w:val="001F76BC"/>
    <w:rsid w:val="002000D0"/>
    <w:rsid w:val="0020167F"/>
    <w:rsid w:val="00201C9C"/>
    <w:rsid w:val="00202474"/>
    <w:rsid w:val="00203131"/>
    <w:rsid w:val="0021240C"/>
    <w:rsid w:val="0021448F"/>
    <w:rsid w:val="00214922"/>
    <w:rsid w:val="002158DA"/>
    <w:rsid w:val="00216A1C"/>
    <w:rsid w:val="002175F9"/>
    <w:rsid w:val="00220D2A"/>
    <w:rsid w:val="00223C55"/>
    <w:rsid w:val="002265AC"/>
    <w:rsid w:val="00227475"/>
    <w:rsid w:val="00227A8C"/>
    <w:rsid w:val="002315C6"/>
    <w:rsid w:val="00233324"/>
    <w:rsid w:val="00241442"/>
    <w:rsid w:val="002453A4"/>
    <w:rsid w:val="00246690"/>
    <w:rsid w:val="002511E3"/>
    <w:rsid w:val="00252EC6"/>
    <w:rsid w:val="00255449"/>
    <w:rsid w:val="002657A4"/>
    <w:rsid w:val="00266849"/>
    <w:rsid w:val="00273BA5"/>
    <w:rsid w:val="00281A82"/>
    <w:rsid w:val="00283B93"/>
    <w:rsid w:val="00296CB3"/>
    <w:rsid w:val="0029703A"/>
    <w:rsid w:val="002A038D"/>
    <w:rsid w:val="002A0DC2"/>
    <w:rsid w:val="002A0EAF"/>
    <w:rsid w:val="002A1B59"/>
    <w:rsid w:val="002A502E"/>
    <w:rsid w:val="002A5208"/>
    <w:rsid w:val="002A77B5"/>
    <w:rsid w:val="002B30EC"/>
    <w:rsid w:val="002B4451"/>
    <w:rsid w:val="002C3D53"/>
    <w:rsid w:val="002C4279"/>
    <w:rsid w:val="002E2ED1"/>
    <w:rsid w:val="002E64B9"/>
    <w:rsid w:val="002F2882"/>
    <w:rsid w:val="002F28A6"/>
    <w:rsid w:val="002F3160"/>
    <w:rsid w:val="002F7F66"/>
    <w:rsid w:val="00300FBC"/>
    <w:rsid w:val="00301D0C"/>
    <w:rsid w:val="00301DA2"/>
    <w:rsid w:val="003229B4"/>
    <w:rsid w:val="00332B18"/>
    <w:rsid w:val="00334646"/>
    <w:rsid w:val="00334D49"/>
    <w:rsid w:val="00346FA0"/>
    <w:rsid w:val="00351AC9"/>
    <w:rsid w:val="003534CB"/>
    <w:rsid w:val="0035635C"/>
    <w:rsid w:val="00361EE6"/>
    <w:rsid w:val="00370B37"/>
    <w:rsid w:val="00373503"/>
    <w:rsid w:val="00376D9A"/>
    <w:rsid w:val="00377602"/>
    <w:rsid w:val="00383F79"/>
    <w:rsid w:val="0038453E"/>
    <w:rsid w:val="00393E65"/>
    <w:rsid w:val="003A7A78"/>
    <w:rsid w:val="003B0B56"/>
    <w:rsid w:val="003B1B89"/>
    <w:rsid w:val="003B23E1"/>
    <w:rsid w:val="003B398D"/>
    <w:rsid w:val="003B3FB1"/>
    <w:rsid w:val="003B5AEC"/>
    <w:rsid w:val="003C1708"/>
    <w:rsid w:val="003C1BE4"/>
    <w:rsid w:val="003D0DF4"/>
    <w:rsid w:val="003E002C"/>
    <w:rsid w:val="003E3AB2"/>
    <w:rsid w:val="003E48A1"/>
    <w:rsid w:val="003E7C26"/>
    <w:rsid w:val="003E7E89"/>
    <w:rsid w:val="003F1144"/>
    <w:rsid w:val="003F29EE"/>
    <w:rsid w:val="003F2B3E"/>
    <w:rsid w:val="00403AA0"/>
    <w:rsid w:val="00405CE9"/>
    <w:rsid w:val="00406EB8"/>
    <w:rsid w:val="004114F3"/>
    <w:rsid w:val="00413E02"/>
    <w:rsid w:val="00417F50"/>
    <w:rsid w:val="004208D0"/>
    <w:rsid w:val="004253A2"/>
    <w:rsid w:val="0042780A"/>
    <w:rsid w:val="00431995"/>
    <w:rsid w:val="00434B56"/>
    <w:rsid w:val="00435B85"/>
    <w:rsid w:val="004365D8"/>
    <w:rsid w:val="00437932"/>
    <w:rsid w:val="00440B09"/>
    <w:rsid w:val="004416A1"/>
    <w:rsid w:val="0044424D"/>
    <w:rsid w:val="00444FCF"/>
    <w:rsid w:val="00446272"/>
    <w:rsid w:val="004523D7"/>
    <w:rsid w:val="00462358"/>
    <w:rsid w:val="00465D31"/>
    <w:rsid w:val="00466305"/>
    <w:rsid w:val="00471676"/>
    <w:rsid w:val="00473501"/>
    <w:rsid w:val="00473D11"/>
    <w:rsid w:val="00477692"/>
    <w:rsid w:val="00482502"/>
    <w:rsid w:val="0048554C"/>
    <w:rsid w:val="00490F26"/>
    <w:rsid w:val="004931A7"/>
    <w:rsid w:val="00494FA7"/>
    <w:rsid w:val="0049780A"/>
    <w:rsid w:val="004A7704"/>
    <w:rsid w:val="004A7E54"/>
    <w:rsid w:val="004B1EA0"/>
    <w:rsid w:val="004B2A53"/>
    <w:rsid w:val="004B3F09"/>
    <w:rsid w:val="004B62F7"/>
    <w:rsid w:val="004B7D16"/>
    <w:rsid w:val="004C07F1"/>
    <w:rsid w:val="004C2D0D"/>
    <w:rsid w:val="004C3A0B"/>
    <w:rsid w:val="004C77FE"/>
    <w:rsid w:val="004D6335"/>
    <w:rsid w:val="004D6E8B"/>
    <w:rsid w:val="004E21C2"/>
    <w:rsid w:val="004E29AF"/>
    <w:rsid w:val="004E7935"/>
    <w:rsid w:val="004F0288"/>
    <w:rsid w:val="004F1C9F"/>
    <w:rsid w:val="004F671C"/>
    <w:rsid w:val="004F690D"/>
    <w:rsid w:val="00504B2C"/>
    <w:rsid w:val="00507F06"/>
    <w:rsid w:val="00513C2D"/>
    <w:rsid w:val="00514417"/>
    <w:rsid w:val="00521F49"/>
    <w:rsid w:val="0052498C"/>
    <w:rsid w:val="005265D5"/>
    <w:rsid w:val="00530FE2"/>
    <w:rsid w:val="00533070"/>
    <w:rsid w:val="0053352F"/>
    <w:rsid w:val="0053626A"/>
    <w:rsid w:val="0053687D"/>
    <w:rsid w:val="005427B8"/>
    <w:rsid w:val="00542F36"/>
    <w:rsid w:val="00543F38"/>
    <w:rsid w:val="005527DF"/>
    <w:rsid w:val="00556698"/>
    <w:rsid w:val="00560DB1"/>
    <w:rsid w:val="0056663C"/>
    <w:rsid w:val="00567905"/>
    <w:rsid w:val="00570E40"/>
    <w:rsid w:val="0057167F"/>
    <w:rsid w:val="00571A43"/>
    <w:rsid w:val="00575FF9"/>
    <w:rsid w:val="00577CB3"/>
    <w:rsid w:val="00593506"/>
    <w:rsid w:val="00594560"/>
    <w:rsid w:val="005967CA"/>
    <w:rsid w:val="00597256"/>
    <w:rsid w:val="005A1073"/>
    <w:rsid w:val="005A45E3"/>
    <w:rsid w:val="005A6542"/>
    <w:rsid w:val="005A7A8A"/>
    <w:rsid w:val="005B10DE"/>
    <w:rsid w:val="005B7E72"/>
    <w:rsid w:val="005C45A8"/>
    <w:rsid w:val="005C4C38"/>
    <w:rsid w:val="005C7F62"/>
    <w:rsid w:val="005D1D50"/>
    <w:rsid w:val="005D26F2"/>
    <w:rsid w:val="005D4B77"/>
    <w:rsid w:val="005E13D5"/>
    <w:rsid w:val="005E45D0"/>
    <w:rsid w:val="005F17E7"/>
    <w:rsid w:val="005F1B92"/>
    <w:rsid w:val="005F2240"/>
    <w:rsid w:val="005F3A6F"/>
    <w:rsid w:val="005F563F"/>
    <w:rsid w:val="00602A81"/>
    <w:rsid w:val="00607211"/>
    <w:rsid w:val="00610C97"/>
    <w:rsid w:val="00611596"/>
    <w:rsid w:val="0061685C"/>
    <w:rsid w:val="006168E2"/>
    <w:rsid w:val="00617DB8"/>
    <w:rsid w:val="00620680"/>
    <w:rsid w:val="00620786"/>
    <w:rsid w:val="00621435"/>
    <w:rsid w:val="00623B27"/>
    <w:rsid w:val="00624703"/>
    <w:rsid w:val="006262D2"/>
    <w:rsid w:val="006352A8"/>
    <w:rsid w:val="00635CFB"/>
    <w:rsid w:val="006430FE"/>
    <w:rsid w:val="00654148"/>
    <w:rsid w:val="00656F23"/>
    <w:rsid w:val="006615D0"/>
    <w:rsid w:val="0066298C"/>
    <w:rsid w:val="00662E2F"/>
    <w:rsid w:val="00667509"/>
    <w:rsid w:val="00667A28"/>
    <w:rsid w:val="00670B4B"/>
    <w:rsid w:val="006766D5"/>
    <w:rsid w:val="00681F0C"/>
    <w:rsid w:val="00684662"/>
    <w:rsid w:val="00686EA0"/>
    <w:rsid w:val="00686F5C"/>
    <w:rsid w:val="0068763D"/>
    <w:rsid w:val="0069283A"/>
    <w:rsid w:val="0069781E"/>
    <w:rsid w:val="006A485A"/>
    <w:rsid w:val="006A68F1"/>
    <w:rsid w:val="006B0BE9"/>
    <w:rsid w:val="006B0D86"/>
    <w:rsid w:val="006B0FCE"/>
    <w:rsid w:val="006B3442"/>
    <w:rsid w:val="006B5EEF"/>
    <w:rsid w:val="006B7E13"/>
    <w:rsid w:val="006C3C23"/>
    <w:rsid w:val="006C3D9F"/>
    <w:rsid w:val="006C51AF"/>
    <w:rsid w:val="006C53CA"/>
    <w:rsid w:val="006C71EC"/>
    <w:rsid w:val="006D0AE5"/>
    <w:rsid w:val="006D5535"/>
    <w:rsid w:val="006F0D6F"/>
    <w:rsid w:val="006F6EF3"/>
    <w:rsid w:val="007036DB"/>
    <w:rsid w:val="00703D2A"/>
    <w:rsid w:val="007149C0"/>
    <w:rsid w:val="00714BD0"/>
    <w:rsid w:val="007169EF"/>
    <w:rsid w:val="0071781E"/>
    <w:rsid w:val="00722709"/>
    <w:rsid w:val="00727CEA"/>
    <w:rsid w:val="00740442"/>
    <w:rsid w:val="0074468D"/>
    <w:rsid w:val="00746A53"/>
    <w:rsid w:val="0075596C"/>
    <w:rsid w:val="007604BE"/>
    <w:rsid w:val="00765CB9"/>
    <w:rsid w:val="00766B33"/>
    <w:rsid w:val="007710E3"/>
    <w:rsid w:val="00771909"/>
    <w:rsid w:val="00773E7B"/>
    <w:rsid w:val="007755DF"/>
    <w:rsid w:val="00775C56"/>
    <w:rsid w:val="0077681A"/>
    <w:rsid w:val="00777F7B"/>
    <w:rsid w:val="0078453F"/>
    <w:rsid w:val="0078522A"/>
    <w:rsid w:val="00786A8C"/>
    <w:rsid w:val="0079626F"/>
    <w:rsid w:val="007979BA"/>
    <w:rsid w:val="00797AD4"/>
    <w:rsid w:val="007A13B5"/>
    <w:rsid w:val="007A15AF"/>
    <w:rsid w:val="007A7D29"/>
    <w:rsid w:val="007B09F3"/>
    <w:rsid w:val="007B7941"/>
    <w:rsid w:val="007C00D3"/>
    <w:rsid w:val="007C0C3D"/>
    <w:rsid w:val="007C1920"/>
    <w:rsid w:val="007C2E11"/>
    <w:rsid w:val="007D3768"/>
    <w:rsid w:val="007D5FD4"/>
    <w:rsid w:val="007E6D1E"/>
    <w:rsid w:val="007F0813"/>
    <w:rsid w:val="007F201C"/>
    <w:rsid w:val="007F28B1"/>
    <w:rsid w:val="007F28EE"/>
    <w:rsid w:val="007F31AA"/>
    <w:rsid w:val="007F5160"/>
    <w:rsid w:val="007F596E"/>
    <w:rsid w:val="007F6034"/>
    <w:rsid w:val="00800B9F"/>
    <w:rsid w:val="008032F9"/>
    <w:rsid w:val="008035C7"/>
    <w:rsid w:val="0081041E"/>
    <w:rsid w:val="0081693F"/>
    <w:rsid w:val="00816CD9"/>
    <w:rsid w:val="00817FF2"/>
    <w:rsid w:val="008222E2"/>
    <w:rsid w:val="0082431D"/>
    <w:rsid w:val="00825103"/>
    <w:rsid w:val="00825177"/>
    <w:rsid w:val="00832FEC"/>
    <w:rsid w:val="00834FE9"/>
    <w:rsid w:val="00835E66"/>
    <w:rsid w:val="00837933"/>
    <w:rsid w:val="008421B8"/>
    <w:rsid w:val="008427AF"/>
    <w:rsid w:val="0084313A"/>
    <w:rsid w:val="00846022"/>
    <w:rsid w:val="00852C0D"/>
    <w:rsid w:val="00865958"/>
    <w:rsid w:val="00866122"/>
    <w:rsid w:val="00870237"/>
    <w:rsid w:val="00876363"/>
    <w:rsid w:val="00876BEB"/>
    <w:rsid w:val="00876D1D"/>
    <w:rsid w:val="008806A7"/>
    <w:rsid w:val="00881B71"/>
    <w:rsid w:val="00881C11"/>
    <w:rsid w:val="008823B7"/>
    <w:rsid w:val="00892155"/>
    <w:rsid w:val="008A08D6"/>
    <w:rsid w:val="008A17BF"/>
    <w:rsid w:val="008A6DFC"/>
    <w:rsid w:val="008B199B"/>
    <w:rsid w:val="008B35AE"/>
    <w:rsid w:val="008B3609"/>
    <w:rsid w:val="008B4857"/>
    <w:rsid w:val="008B639C"/>
    <w:rsid w:val="008C02DB"/>
    <w:rsid w:val="008C19C5"/>
    <w:rsid w:val="008C7121"/>
    <w:rsid w:val="008D1BE9"/>
    <w:rsid w:val="008D6D98"/>
    <w:rsid w:val="008D6F19"/>
    <w:rsid w:val="008E22DB"/>
    <w:rsid w:val="008E41ED"/>
    <w:rsid w:val="008E4264"/>
    <w:rsid w:val="008F2DA8"/>
    <w:rsid w:val="008F59AC"/>
    <w:rsid w:val="00902052"/>
    <w:rsid w:val="00907C9F"/>
    <w:rsid w:val="0091177D"/>
    <w:rsid w:val="0091235E"/>
    <w:rsid w:val="009157C8"/>
    <w:rsid w:val="00916379"/>
    <w:rsid w:val="00920B2D"/>
    <w:rsid w:val="00922126"/>
    <w:rsid w:val="00922142"/>
    <w:rsid w:val="00922CEE"/>
    <w:rsid w:val="00922EDE"/>
    <w:rsid w:val="009235FE"/>
    <w:rsid w:val="009261E8"/>
    <w:rsid w:val="009313C5"/>
    <w:rsid w:val="009329FD"/>
    <w:rsid w:val="00935DAE"/>
    <w:rsid w:val="00937BD5"/>
    <w:rsid w:val="0094363D"/>
    <w:rsid w:val="00943F57"/>
    <w:rsid w:val="00944C45"/>
    <w:rsid w:val="00950628"/>
    <w:rsid w:val="00951EE3"/>
    <w:rsid w:val="00953762"/>
    <w:rsid w:val="009547B9"/>
    <w:rsid w:val="009601AE"/>
    <w:rsid w:val="00962C80"/>
    <w:rsid w:val="00964A55"/>
    <w:rsid w:val="00967478"/>
    <w:rsid w:val="00971C5F"/>
    <w:rsid w:val="009748BD"/>
    <w:rsid w:val="0097560E"/>
    <w:rsid w:val="00975904"/>
    <w:rsid w:val="009837C7"/>
    <w:rsid w:val="00987839"/>
    <w:rsid w:val="0099002F"/>
    <w:rsid w:val="009904A0"/>
    <w:rsid w:val="0099396B"/>
    <w:rsid w:val="009968AB"/>
    <w:rsid w:val="00997831"/>
    <w:rsid w:val="009A09A2"/>
    <w:rsid w:val="009A0D29"/>
    <w:rsid w:val="009A3420"/>
    <w:rsid w:val="009A5380"/>
    <w:rsid w:val="009B16A2"/>
    <w:rsid w:val="009B3412"/>
    <w:rsid w:val="009B52C9"/>
    <w:rsid w:val="009C0E57"/>
    <w:rsid w:val="009C1F16"/>
    <w:rsid w:val="009C5693"/>
    <w:rsid w:val="009C77D3"/>
    <w:rsid w:val="009D0867"/>
    <w:rsid w:val="009D1D5D"/>
    <w:rsid w:val="009D5444"/>
    <w:rsid w:val="009E0083"/>
    <w:rsid w:val="009E42F5"/>
    <w:rsid w:val="009E7BD3"/>
    <w:rsid w:val="009F1A70"/>
    <w:rsid w:val="009F40B8"/>
    <w:rsid w:val="009F6B55"/>
    <w:rsid w:val="00A01D80"/>
    <w:rsid w:val="00A0482B"/>
    <w:rsid w:val="00A05DFC"/>
    <w:rsid w:val="00A128AE"/>
    <w:rsid w:val="00A12B37"/>
    <w:rsid w:val="00A13058"/>
    <w:rsid w:val="00A13707"/>
    <w:rsid w:val="00A13901"/>
    <w:rsid w:val="00A13F83"/>
    <w:rsid w:val="00A14340"/>
    <w:rsid w:val="00A20CD3"/>
    <w:rsid w:val="00A22F47"/>
    <w:rsid w:val="00A23E1F"/>
    <w:rsid w:val="00A25F63"/>
    <w:rsid w:val="00A330BA"/>
    <w:rsid w:val="00A33655"/>
    <w:rsid w:val="00A37431"/>
    <w:rsid w:val="00A43CCB"/>
    <w:rsid w:val="00A47AAB"/>
    <w:rsid w:val="00A509A0"/>
    <w:rsid w:val="00A575B9"/>
    <w:rsid w:val="00A6025C"/>
    <w:rsid w:val="00A8032F"/>
    <w:rsid w:val="00A820A3"/>
    <w:rsid w:val="00A86E62"/>
    <w:rsid w:val="00A92FF3"/>
    <w:rsid w:val="00A94B6D"/>
    <w:rsid w:val="00AA1F06"/>
    <w:rsid w:val="00AA1F76"/>
    <w:rsid w:val="00AA2B0C"/>
    <w:rsid w:val="00AA376A"/>
    <w:rsid w:val="00AA4485"/>
    <w:rsid w:val="00AA68E7"/>
    <w:rsid w:val="00AB2CE2"/>
    <w:rsid w:val="00AB4004"/>
    <w:rsid w:val="00AB47BE"/>
    <w:rsid w:val="00AB50F1"/>
    <w:rsid w:val="00AC45AE"/>
    <w:rsid w:val="00AD3A88"/>
    <w:rsid w:val="00AE3D8F"/>
    <w:rsid w:val="00AE6FDA"/>
    <w:rsid w:val="00AF3DA9"/>
    <w:rsid w:val="00AF665B"/>
    <w:rsid w:val="00AF7B82"/>
    <w:rsid w:val="00B05683"/>
    <w:rsid w:val="00B0752C"/>
    <w:rsid w:val="00B12EF0"/>
    <w:rsid w:val="00B2260F"/>
    <w:rsid w:val="00B24E54"/>
    <w:rsid w:val="00B34A0A"/>
    <w:rsid w:val="00B3712F"/>
    <w:rsid w:val="00B443D2"/>
    <w:rsid w:val="00B4685B"/>
    <w:rsid w:val="00B558E1"/>
    <w:rsid w:val="00B56D5E"/>
    <w:rsid w:val="00B60366"/>
    <w:rsid w:val="00B62FB9"/>
    <w:rsid w:val="00B6312B"/>
    <w:rsid w:val="00B65B85"/>
    <w:rsid w:val="00B66492"/>
    <w:rsid w:val="00B71D9D"/>
    <w:rsid w:val="00B72252"/>
    <w:rsid w:val="00B73C2E"/>
    <w:rsid w:val="00B76914"/>
    <w:rsid w:val="00B80596"/>
    <w:rsid w:val="00B82062"/>
    <w:rsid w:val="00B838F6"/>
    <w:rsid w:val="00B85866"/>
    <w:rsid w:val="00B93337"/>
    <w:rsid w:val="00B94AB4"/>
    <w:rsid w:val="00B952E2"/>
    <w:rsid w:val="00B97D74"/>
    <w:rsid w:val="00BB082F"/>
    <w:rsid w:val="00BB3E05"/>
    <w:rsid w:val="00BB6F5F"/>
    <w:rsid w:val="00BC5A21"/>
    <w:rsid w:val="00BC66D8"/>
    <w:rsid w:val="00BD2232"/>
    <w:rsid w:val="00BD2733"/>
    <w:rsid w:val="00BD41B9"/>
    <w:rsid w:val="00BD6F28"/>
    <w:rsid w:val="00BD73D2"/>
    <w:rsid w:val="00BE05BC"/>
    <w:rsid w:val="00BE10CA"/>
    <w:rsid w:val="00BE541B"/>
    <w:rsid w:val="00BE72E4"/>
    <w:rsid w:val="00BF7AFA"/>
    <w:rsid w:val="00C01304"/>
    <w:rsid w:val="00C0254E"/>
    <w:rsid w:val="00C02D19"/>
    <w:rsid w:val="00C04506"/>
    <w:rsid w:val="00C0509D"/>
    <w:rsid w:val="00C064A7"/>
    <w:rsid w:val="00C166C0"/>
    <w:rsid w:val="00C16A56"/>
    <w:rsid w:val="00C22865"/>
    <w:rsid w:val="00C2311F"/>
    <w:rsid w:val="00C24C4A"/>
    <w:rsid w:val="00C34148"/>
    <w:rsid w:val="00C361CF"/>
    <w:rsid w:val="00C447E0"/>
    <w:rsid w:val="00C45361"/>
    <w:rsid w:val="00C4659E"/>
    <w:rsid w:val="00C50188"/>
    <w:rsid w:val="00C541EF"/>
    <w:rsid w:val="00C6446C"/>
    <w:rsid w:val="00C6695B"/>
    <w:rsid w:val="00C70D6C"/>
    <w:rsid w:val="00C83065"/>
    <w:rsid w:val="00C845E9"/>
    <w:rsid w:val="00C8480C"/>
    <w:rsid w:val="00C84967"/>
    <w:rsid w:val="00C8543F"/>
    <w:rsid w:val="00C919DE"/>
    <w:rsid w:val="00C95299"/>
    <w:rsid w:val="00C956EF"/>
    <w:rsid w:val="00CA2A41"/>
    <w:rsid w:val="00CB5796"/>
    <w:rsid w:val="00CB74A3"/>
    <w:rsid w:val="00CC48DB"/>
    <w:rsid w:val="00CC49A3"/>
    <w:rsid w:val="00CC4D95"/>
    <w:rsid w:val="00CD1573"/>
    <w:rsid w:val="00CD3F10"/>
    <w:rsid w:val="00CD4E02"/>
    <w:rsid w:val="00CD6E4B"/>
    <w:rsid w:val="00CE3054"/>
    <w:rsid w:val="00CF3CCF"/>
    <w:rsid w:val="00D00E35"/>
    <w:rsid w:val="00D0307A"/>
    <w:rsid w:val="00D07183"/>
    <w:rsid w:val="00D078F6"/>
    <w:rsid w:val="00D1072F"/>
    <w:rsid w:val="00D14BEF"/>
    <w:rsid w:val="00D15837"/>
    <w:rsid w:val="00D16D5D"/>
    <w:rsid w:val="00D22DE2"/>
    <w:rsid w:val="00D251CB"/>
    <w:rsid w:val="00D30AC7"/>
    <w:rsid w:val="00D3525A"/>
    <w:rsid w:val="00D41322"/>
    <w:rsid w:val="00D45B13"/>
    <w:rsid w:val="00D4783F"/>
    <w:rsid w:val="00D51D7D"/>
    <w:rsid w:val="00D5796C"/>
    <w:rsid w:val="00D602DF"/>
    <w:rsid w:val="00D63E39"/>
    <w:rsid w:val="00D6639A"/>
    <w:rsid w:val="00D6662D"/>
    <w:rsid w:val="00D670C9"/>
    <w:rsid w:val="00D67F82"/>
    <w:rsid w:val="00D70C09"/>
    <w:rsid w:val="00D70E60"/>
    <w:rsid w:val="00D70ED3"/>
    <w:rsid w:val="00D749ED"/>
    <w:rsid w:val="00D81D2A"/>
    <w:rsid w:val="00D82681"/>
    <w:rsid w:val="00D85061"/>
    <w:rsid w:val="00D85F8B"/>
    <w:rsid w:val="00D87A3B"/>
    <w:rsid w:val="00D91339"/>
    <w:rsid w:val="00D921E0"/>
    <w:rsid w:val="00D9221B"/>
    <w:rsid w:val="00D93340"/>
    <w:rsid w:val="00DA62FA"/>
    <w:rsid w:val="00DB35A7"/>
    <w:rsid w:val="00DB3F21"/>
    <w:rsid w:val="00DB594E"/>
    <w:rsid w:val="00DC3A73"/>
    <w:rsid w:val="00DC4580"/>
    <w:rsid w:val="00DC46E5"/>
    <w:rsid w:val="00DD04DC"/>
    <w:rsid w:val="00DD133F"/>
    <w:rsid w:val="00DD4305"/>
    <w:rsid w:val="00DD761F"/>
    <w:rsid w:val="00DE6A5A"/>
    <w:rsid w:val="00DE743A"/>
    <w:rsid w:val="00DF05BE"/>
    <w:rsid w:val="00DF0A7D"/>
    <w:rsid w:val="00DF57E0"/>
    <w:rsid w:val="00DF5CCC"/>
    <w:rsid w:val="00E00E42"/>
    <w:rsid w:val="00E0299B"/>
    <w:rsid w:val="00E052D2"/>
    <w:rsid w:val="00E06D16"/>
    <w:rsid w:val="00E125A0"/>
    <w:rsid w:val="00E14D78"/>
    <w:rsid w:val="00E17A9F"/>
    <w:rsid w:val="00E24E56"/>
    <w:rsid w:val="00E26ED4"/>
    <w:rsid w:val="00E30670"/>
    <w:rsid w:val="00E3686B"/>
    <w:rsid w:val="00E410A0"/>
    <w:rsid w:val="00E415D0"/>
    <w:rsid w:val="00E45C0C"/>
    <w:rsid w:val="00E5324C"/>
    <w:rsid w:val="00E55FA5"/>
    <w:rsid w:val="00E610FE"/>
    <w:rsid w:val="00E616E8"/>
    <w:rsid w:val="00E66581"/>
    <w:rsid w:val="00E6680E"/>
    <w:rsid w:val="00E7338B"/>
    <w:rsid w:val="00E73ABE"/>
    <w:rsid w:val="00E73E0E"/>
    <w:rsid w:val="00E759A8"/>
    <w:rsid w:val="00E76004"/>
    <w:rsid w:val="00E8045C"/>
    <w:rsid w:val="00E826C2"/>
    <w:rsid w:val="00E860F1"/>
    <w:rsid w:val="00E954E5"/>
    <w:rsid w:val="00E96D49"/>
    <w:rsid w:val="00E97D81"/>
    <w:rsid w:val="00EA0409"/>
    <w:rsid w:val="00EA0EF8"/>
    <w:rsid w:val="00EB03C6"/>
    <w:rsid w:val="00EB2962"/>
    <w:rsid w:val="00EB3369"/>
    <w:rsid w:val="00EB37F1"/>
    <w:rsid w:val="00EB6D9F"/>
    <w:rsid w:val="00EB72E1"/>
    <w:rsid w:val="00EB7DF2"/>
    <w:rsid w:val="00EC1311"/>
    <w:rsid w:val="00EC496C"/>
    <w:rsid w:val="00EC69BE"/>
    <w:rsid w:val="00EC7579"/>
    <w:rsid w:val="00EC7DA8"/>
    <w:rsid w:val="00ED5FC1"/>
    <w:rsid w:val="00EE0A34"/>
    <w:rsid w:val="00EE1A94"/>
    <w:rsid w:val="00EE2289"/>
    <w:rsid w:val="00EE5369"/>
    <w:rsid w:val="00EE7426"/>
    <w:rsid w:val="00EF0EE9"/>
    <w:rsid w:val="00EF19EB"/>
    <w:rsid w:val="00EF3D63"/>
    <w:rsid w:val="00F009DC"/>
    <w:rsid w:val="00F00C37"/>
    <w:rsid w:val="00F0202A"/>
    <w:rsid w:val="00F02105"/>
    <w:rsid w:val="00F02D45"/>
    <w:rsid w:val="00F030FD"/>
    <w:rsid w:val="00F07B5D"/>
    <w:rsid w:val="00F1441C"/>
    <w:rsid w:val="00F165D6"/>
    <w:rsid w:val="00F204E3"/>
    <w:rsid w:val="00F209B5"/>
    <w:rsid w:val="00F22A62"/>
    <w:rsid w:val="00F23320"/>
    <w:rsid w:val="00F24476"/>
    <w:rsid w:val="00F30795"/>
    <w:rsid w:val="00F315EB"/>
    <w:rsid w:val="00F3168B"/>
    <w:rsid w:val="00F32A9F"/>
    <w:rsid w:val="00F36F4A"/>
    <w:rsid w:val="00F40907"/>
    <w:rsid w:val="00F41F8A"/>
    <w:rsid w:val="00F46F1B"/>
    <w:rsid w:val="00F47C3B"/>
    <w:rsid w:val="00F508F5"/>
    <w:rsid w:val="00F50A5C"/>
    <w:rsid w:val="00F60BC9"/>
    <w:rsid w:val="00F65E43"/>
    <w:rsid w:val="00F67CA3"/>
    <w:rsid w:val="00F76EC2"/>
    <w:rsid w:val="00F77ADD"/>
    <w:rsid w:val="00F8104F"/>
    <w:rsid w:val="00F8133F"/>
    <w:rsid w:val="00F826F8"/>
    <w:rsid w:val="00F82709"/>
    <w:rsid w:val="00F82DBF"/>
    <w:rsid w:val="00F843FF"/>
    <w:rsid w:val="00F86A8D"/>
    <w:rsid w:val="00F87925"/>
    <w:rsid w:val="00F87E45"/>
    <w:rsid w:val="00F95415"/>
    <w:rsid w:val="00F954A3"/>
    <w:rsid w:val="00F96309"/>
    <w:rsid w:val="00F9779E"/>
    <w:rsid w:val="00FA11DA"/>
    <w:rsid w:val="00FA24E6"/>
    <w:rsid w:val="00FA2DB2"/>
    <w:rsid w:val="00FA5610"/>
    <w:rsid w:val="00FA5FFD"/>
    <w:rsid w:val="00FB223A"/>
    <w:rsid w:val="00FB24CD"/>
    <w:rsid w:val="00FB3AA0"/>
    <w:rsid w:val="00FC19A2"/>
    <w:rsid w:val="00FC28F0"/>
    <w:rsid w:val="00FC3589"/>
    <w:rsid w:val="00FD09E8"/>
    <w:rsid w:val="00FD1EB7"/>
    <w:rsid w:val="00FD57C6"/>
    <w:rsid w:val="00FD79F6"/>
    <w:rsid w:val="00FE202D"/>
    <w:rsid w:val="00FE5CCE"/>
    <w:rsid w:val="00FE5F64"/>
    <w:rsid w:val="00FE714F"/>
    <w:rsid w:val="00FE72B6"/>
    <w:rsid w:val="00FF3D31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ECCDA6"/>
  <w15:docId w15:val="{BC8CC36A-BA73-48B7-9A68-98830F7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E4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02D19"/>
    <w:pPr>
      <w:keepNext/>
      <w:ind w:firstLine="36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02D19"/>
    <w:pPr>
      <w:keepNext/>
      <w:ind w:left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7E45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F87E45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F87E45"/>
    <w:pPr>
      <w:spacing w:after="240" w:line="240" w:lineRule="exact"/>
    </w:pPr>
  </w:style>
  <w:style w:type="paragraph" w:customStyle="1" w:styleId="HeaderInfo0">
    <w:name w:val="HeaderInfo"/>
    <w:basedOn w:val="HeaderInfo"/>
    <w:rsid w:val="00F87E45"/>
    <w:pPr>
      <w:tabs>
        <w:tab w:val="clear" w:pos="5760"/>
        <w:tab w:val="left" w:pos="6696"/>
      </w:tabs>
    </w:pPr>
  </w:style>
  <w:style w:type="paragraph" w:styleId="Header">
    <w:name w:val="header"/>
    <w:basedOn w:val="Normal"/>
    <w:link w:val="HeaderChar"/>
    <w:uiPriority w:val="99"/>
    <w:rsid w:val="00F87E4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87E45"/>
    <w:pPr>
      <w:shd w:val="clear" w:color="auto" w:fill="000080"/>
    </w:pPr>
    <w:rPr>
      <w:rFonts w:ascii="Tahoma" w:hAnsi="Tahoma"/>
    </w:rPr>
  </w:style>
  <w:style w:type="character" w:customStyle="1" w:styleId="libtext1">
    <w:name w:val="libtext1"/>
    <w:basedOn w:val="DefaultParagraphFont"/>
    <w:rsid w:val="00F87E45"/>
    <w:rPr>
      <w:rFonts w:ascii="Arial" w:hAnsi="Arial" w:cs="Arial" w:hint="default"/>
      <w:color w:val="000000"/>
      <w:sz w:val="20"/>
      <w:szCs w:val="20"/>
    </w:rPr>
  </w:style>
  <w:style w:type="paragraph" w:customStyle="1" w:styleId="Style24">
    <w:name w:val="Style 24"/>
    <w:rsid w:val="008E4264"/>
    <w:pPr>
      <w:widowControl w:val="0"/>
      <w:autoSpaceDE w:val="0"/>
      <w:autoSpaceDN w:val="0"/>
      <w:spacing w:before="252"/>
      <w:ind w:left="504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E4264"/>
    <w:pPr>
      <w:widowControl w:val="0"/>
      <w:ind w:firstLine="720"/>
    </w:pPr>
    <w:rPr>
      <w:rFonts w:cs="Courier New"/>
    </w:rPr>
  </w:style>
  <w:style w:type="character" w:customStyle="1" w:styleId="BodyTextIndentChar">
    <w:name w:val="Body Text Indent Char"/>
    <w:basedOn w:val="DefaultParagraphFont"/>
    <w:link w:val="BodyTextIndent"/>
    <w:rsid w:val="008E4264"/>
    <w:rPr>
      <w:rFonts w:cs="Courier New"/>
      <w:sz w:val="24"/>
    </w:rPr>
  </w:style>
  <w:style w:type="paragraph" w:styleId="ListParagraph">
    <w:name w:val="List Paragraph"/>
    <w:basedOn w:val="Normal"/>
    <w:uiPriority w:val="34"/>
    <w:qFormat/>
    <w:rsid w:val="006C71E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02D19"/>
    <w:rPr>
      <w:sz w:val="24"/>
    </w:rPr>
  </w:style>
  <w:style w:type="character" w:customStyle="1" w:styleId="Heading2Char">
    <w:name w:val="Heading 2 Char"/>
    <w:basedOn w:val="DefaultParagraphFont"/>
    <w:link w:val="Heading2"/>
    <w:rsid w:val="00C02D19"/>
    <w:rPr>
      <w:sz w:val="24"/>
    </w:rPr>
  </w:style>
  <w:style w:type="paragraph" w:styleId="BodyText">
    <w:name w:val="Body Text"/>
    <w:basedOn w:val="Normal"/>
    <w:link w:val="BodyTextChar"/>
    <w:rsid w:val="00C02D19"/>
    <w:pPr>
      <w:spacing w:line="360" w:lineRule="auto"/>
    </w:pPr>
    <w:rPr>
      <w:rFonts w:ascii="Courier" w:hAnsi="Courier"/>
    </w:rPr>
  </w:style>
  <w:style w:type="character" w:customStyle="1" w:styleId="BodyTextChar">
    <w:name w:val="Body Text Char"/>
    <w:basedOn w:val="DefaultParagraphFont"/>
    <w:link w:val="BodyText"/>
    <w:rsid w:val="00C02D19"/>
    <w:rPr>
      <w:rFonts w:ascii="Courier" w:hAnsi="Courier"/>
      <w:sz w:val="24"/>
    </w:rPr>
  </w:style>
  <w:style w:type="paragraph" w:customStyle="1" w:styleId="Style10">
    <w:name w:val="Style 1"/>
    <w:rsid w:val="00C02D19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C02D19"/>
    <w:rPr>
      <w:sz w:val="24"/>
    </w:rPr>
  </w:style>
  <w:style w:type="paragraph" w:customStyle="1" w:styleId="Style6">
    <w:name w:val="Style 6"/>
    <w:rsid w:val="00C02D19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rsid w:val="00C02D19"/>
    <w:rPr>
      <w:sz w:val="24"/>
    </w:rPr>
  </w:style>
  <w:style w:type="paragraph" w:customStyle="1" w:styleId="Style7">
    <w:name w:val="Style 7"/>
    <w:rsid w:val="00C02D19"/>
    <w:pPr>
      <w:widowControl w:val="0"/>
      <w:autoSpaceDE w:val="0"/>
      <w:autoSpaceDN w:val="0"/>
      <w:spacing w:before="216"/>
      <w:ind w:firstLine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2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2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D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2D19"/>
  </w:style>
  <w:style w:type="paragraph" w:styleId="CommentSubject">
    <w:name w:val="annotation subject"/>
    <w:basedOn w:val="CommentText"/>
    <w:next w:val="CommentText"/>
    <w:link w:val="CommentSubjectChar"/>
    <w:rsid w:val="00C0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2D19"/>
    <w:rPr>
      <w:b/>
      <w:bCs/>
    </w:rPr>
  </w:style>
  <w:style w:type="paragraph" w:styleId="ListBullet">
    <w:name w:val="List Bullet"/>
    <w:basedOn w:val="Normal"/>
    <w:rsid w:val="00C02D19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uiPriority w:val="99"/>
    <w:rsid w:val="00C02D19"/>
    <w:rPr>
      <w:sz w:val="24"/>
    </w:rPr>
  </w:style>
  <w:style w:type="character" w:styleId="LineNumber">
    <w:name w:val="line number"/>
    <w:basedOn w:val="DefaultParagraphFont"/>
    <w:uiPriority w:val="99"/>
    <w:unhideWhenUsed/>
    <w:rsid w:val="00C02D19"/>
  </w:style>
  <w:style w:type="paragraph" w:styleId="PlainText">
    <w:name w:val="Plain Text"/>
    <w:basedOn w:val="Normal"/>
    <w:link w:val="PlainTextChar"/>
    <w:uiPriority w:val="99"/>
    <w:unhideWhenUsed/>
    <w:rsid w:val="00C02D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D19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2D19"/>
    <w:rPr>
      <w:sz w:val="24"/>
    </w:rPr>
  </w:style>
  <w:style w:type="numbering" w:customStyle="1" w:styleId="Style1">
    <w:name w:val="Style1"/>
    <w:uiPriority w:val="99"/>
    <w:rsid w:val="00C02D19"/>
    <w:pPr>
      <w:numPr>
        <w:numId w:val="2"/>
      </w:numPr>
    </w:pPr>
  </w:style>
  <w:style w:type="paragraph" w:styleId="Revision">
    <w:name w:val="Revision"/>
    <w:hidden/>
    <w:uiPriority w:val="99"/>
    <w:semiHidden/>
    <w:rsid w:val="005427B8"/>
    <w:rPr>
      <w:sz w:val="24"/>
    </w:rPr>
  </w:style>
  <w:style w:type="paragraph" w:customStyle="1" w:styleId="Default">
    <w:name w:val="Default"/>
    <w:rsid w:val="005945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tevenson\Application%20Data\Microsoft\Templates\USCG%20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080A3-5BC5-4CA0-B221-5CE8AF239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89E7B-D34F-4331-ADF9-3F014CBA4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987EB-46F9-4F37-8BE8-8F5173E247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8E49FE-4894-4022-8512-73C029846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7</TotalTime>
  <Pages>1</Pages>
  <Words>253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Teresa Stevenson</dc:creator>
  <cp:keywords>Standard, Macro</cp:keywords>
  <cp:lastModifiedBy>Conroy, Lee R CWO-4 USCG HQS (USA)</cp:lastModifiedBy>
  <cp:revision>4</cp:revision>
  <cp:lastPrinted>2021-03-12T17:21:00Z</cp:lastPrinted>
  <dcterms:created xsi:type="dcterms:W3CDTF">2021-03-17T17:19:00Z</dcterms:created>
  <dcterms:modified xsi:type="dcterms:W3CDTF">2022-12-09T17:44:00Z</dcterms:modified>
</cp:coreProperties>
</file>